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8AC" w:rsidRPr="00B468AC" w:rsidRDefault="00B468AC" w:rsidP="00B468AC">
      <w:pPr>
        <w:rPr>
          <w:rFonts w:ascii="Verdana" w:hAnsi="Verdana"/>
          <w:b/>
          <w:sz w:val="22"/>
          <w:szCs w:val="22"/>
        </w:rPr>
      </w:pPr>
      <w:r w:rsidRPr="00B468AC">
        <w:rPr>
          <w:rFonts w:ascii="Verdana" w:hAnsi="Verdana"/>
          <w:b/>
          <w:sz w:val="22"/>
          <w:szCs w:val="22"/>
        </w:rPr>
        <w:t>Programma</w:t>
      </w:r>
    </w:p>
    <w:p w:rsidR="00B468AC" w:rsidRPr="00B468AC" w:rsidRDefault="00B468AC" w:rsidP="00B468AC">
      <w:pPr>
        <w:rPr>
          <w:rFonts w:ascii="Verdana" w:hAnsi="Verdana"/>
          <w:sz w:val="22"/>
          <w:szCs w:val="22"/>
        </w:rPr>
      </w:pPr>
    </w:p>
    <w:p w:rsidR="00B468AC" w:rsidRPr="003505DB" w:rsidRDefault="00B468AC" w:rsidP="00B468AC">
      <w:pPr>
        <w:rPr>
          <w:rFonts w:ascii="Verdana" w:hAnsi="Verdana"/>
          <w:sz w:val="22"/>
          <w:szCs w:val="22"/>
        </w:rPr>
      </w:pPr>
      <w:r w:rsidRPr="003505DB">
        <w:rPr>
          <w:rFonts w:ascii="Verdana" w:hAnsi="Verdana"/>
          <w:sz w:val="22"/>
          <w:szCs w:val="22"/>
        </w:rPr>
        <w:t>9.30-9.45</w:t>
      </w:r>
      <w:r w:rsidRPr="003505DB">
        <w:rPr>
          <w:rFonts w:ascii="Verdana" w:hAnsi="Verdana"/>
          <w:sz w:val="22"/>
          <w:szCs w:val="22"/>
        </w:rPr>
        <w:tab/>
        <w:t>Opening, kennismaking toelichting op het programma</w:t>
      </w:r>
    </w:p>
    <w:p w:rsidR="00B468AC" w:rsidRPr="003505DB" w:rsidRDefault="00B468AC" w:rsidP="00B468AC">
      <w:pPr>
        <w:rPr>
          <w:rFonts w:ascii="Verdana" w:hAnsi="Verdana"/>
          <w:sz w:val="22"/>
          <w:szCs w:val="22"/>
        </w:rPr>
      </w:pPr>
    </w:p>
    <w:p w:rsidR="00B468AC" w:rsidRPr="003505DB" w:rsidRDefault="00B468AC" w:rsidP="00B468A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9.45-11.00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AWB docent L.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Poort</w:t>
      </w:r>
      <w:r>
        <w:rPr>
          <w:rFonts w:ascii="Verdana" w:hAnsi="Verdana"/>
          <w:sz w:val="22"/>
          <w:szCs w:val="22"/>
        </w:rPr>
        <w:t>:</w:t>
      </w:r>
    </w:p>
    <w:p w:rsidR="00B468AC" w:rsidRDefault="00B468AC" w:rsidP="00B468A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Pr="003505DB">
        <w:rPr>
          <w:rFonts w:ascii="Verdana" w:hAnsi="Verdana"/>
          <w:sz w:val="22"/>
          <w:szCs w:val="22"/>
        </w:rPr>
        <w:t>rocedures, regels, rol van de VA B&amp;B, wat wordt verwacht van de VA B&amp;B in beroepsprocedures door de medewerker beroep en de Rechtbank</w:t>
      </w:r>
      <w:r>
        <w:rPr>
          <w:rFonts w:ascii="Verdana" w:hAnsi="Verdana"/>
          <w:sz w:val="22"/>
          <w:szCs w:val="22"/>
        </w:rPr>
        <w:t>. Presentatie, discussie, korte praktijksituaties</w:t>
      </w:r>
    </w:p>
    <w:p w:rsidR="00B468AC" w:rsidRDefault="00B468AC" w:rsidP="00B468AC">
      <w:pPr>
        <w:rPr>
          <w:rFonts w:ascii="Verdana" w:hAnsi="Verdana"/>
          <w:sz w:val="22"/>
          <w:szCs w:val="22"/>
        </w:rPr>
      </w:pPr>
    </w:p>
    <w:p w:rsidR="00B468AC" w:rsidRDefault="00B468AC" w:rsidP="00B468A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11.00-11.15 koffiepauze</w:t>
      </w:r>
    </w:p>
    <w:p w:rsidR="00B468AC" w:rsidRDefault="00B468AC" w:rsidP="00B468AC">
      <w:pPr>
        <w:rPr>
          <w:rFonts w:ascii="Verdana" w:hAnsi="Verdana"/>
          <w:sz w:val="22"/>
          <w:szCs w:val="22"/>
        </w:rPr>
      </w:pPr>
    </w:p>
    <w:p w:rsidR="00B468AC" w:rsidRDefault="00B468AC" w:rsidP="00B468A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11.15-12.30 vervolg</w:t>
      </w:r>
    </w:p>
    <w:p w:rsidR="00B468AC" w:rsidRDefault="00B468AC" w:rsidP="00B468AC">
      <w:pPr>
        <w:rPr>
          <w:rFonts w:ascii="Verdana" w:hAnsi="Verdana"/>
          <w:sz w:val="22"/>
          <w:szCs w:val="22"/>
        </w:rPr>
      </w:pPr>
    </w:p>
    <w:p w:rsidR="00B468AC" w:rsidRDefault="00B468AC" w:rsidP="00B468A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12.30-13.15 lunch</w:t>
      </w:r>
    </w:p>
    <w:p w:rsidR="00B468AC" w:rsidRDefault="00B468AC" w:rsidP="00B468AC">
      <w:pPr>
        <w:rPr>
          <w:rFonts w:ascii="Verdana" w:hAnsi="Verdana"/>
          <w:sz w:val="22"/>
          <w:szCs w:val="22"/>
        </w:rPr>
      </w:pPr>
    </w:p>
    <w:p w:rsidR="00B468AC" w:rsidRDefault="00B468AC" w:rsidP="00B468A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13.15-15.00 De rol van de deskundige in beroepsprocedures. Presentatie van de bevindingen van het promotieonderzoek met discussie. Docent dr.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mr.</w:t>
      </w:r>
      <w:r>
        <w:rPr>
          <w:rFonts w:ascii="Verdana" w:hAnsi="Verdana"/>
          <w:sz w:val="22"/>
          <w:szCs w:val="22"/>
        </w:rPr>
        <w:t xml:space="preserve"> </w:t>
      </w:r>
      <w:bookmarkStart w:id="0" w:name="_GoBack"/>
      <w:bookmarkEnd w:id="0"/>
      <w:r>
        <w:rPr>
          <w:rFonts w:ascii="Verdana" w:hAnsi="Verdana"/>
          <w:sz w:val="22"/>
          <w:szCs w:val="22"/>
        </w:rPr>
        <w:t>W.A. Faas, centraal medisch adviseur B&amp;B</w:t>
      </w:r>
    </w:p>
    <w:p w:rsidR="00B468AC" w:rsidRDefault="00B468AC" w:rsidP="00B468AC">
      <w:pPr>
        <w:rPr>
          <w:rFonts w:ascii="Verdana" w:hAnsi="Verdana"/>
          <w:sz w:val="22"/>
          <w:szCs w:val="22"/>
        </w:rPr>
      </w:pPr>
    </w:p>
    <w:p w:rsidR="00B468AC" w:rsidRDefault="00B468AC" w:rsidP="00B468A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15.00-15.15 Thee</w:t>
      </w:r>
    </w:p>
    <w:p w:rsidR="00B468AC" w:rsidRDefault="00B468AC" w:rsidP="00B468AC">
      <w:pPr>
        <w:rPr>
          <w:rFonts w:ascii="Verdana" w:hAnsi="Verdana"/>
          <w:sz w:val="22"/>
          <w:szCs w:val="22"/>
        </w:rPr>
      </w:pPr>
    </w:p>
    <w:p w:rsidR="00B468AC" w:rsidRDefault="00B468AC" w:rsidP="00B468A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15.15-16.40 Het schrijven van </w:t>
      </w:r>
      <w:r>
        <w:rPr>
          <w:rFonts w:ascii="Verdana" w:hAnsi="Verdana"/>
          <w:sz w:val="22"/>
          <w:szCs w:val="22"/>
        </w:rPr>
        <w:t>commentaren, docent P.M. Cramer:</w:t>
      </w:r>
    </w:p>
    <w:p w:rsidR="00B468AC" w:rsidRPr="003505DB" w:rsidRDefault="00B468AC" w:rsidP="00B468A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Bespreking van eigen meegebrachte commentaren in kleine groepen. Plenaire bespreking met tips en trucs</w:t>
      </w:r>
    </w:p>
    <w:p w:rsidR="00B468AC" w:rsidRDefault="00B468AC" w:rsidP="00B468AC">
      <w:pPr>
        <w:rPr>
          <w:rFonts w:ascii="Verdana" w:hAnsi="Verdana"/>
          <w:color w:val="00B0F0"/>
          <w:sz w:val="22"/>
          <w:szCs w:val="22"/>
        </w:rPr>
      </w:pPr>
    </w:p>
    <w:p w:rsidR="00B468AC" w:rsidRPr="003505DB" w:rsidRDefault="00B468AC" w:rsidP="00B468AC">
      <w:pPr>
        <w:rPr>
          <w:rFonts w:ascii="Verdana" w:hAnsi="Verdana"/>
          <w:sz w:val="22"/>
          <w:szCs w:val="22"/>
        </w:rPr>
      </w:pPr>
      <w:r w:rsidRPr="003505DB">
        <w:rPr>
          <w:rFonts w:ascii="Verdana" w:hAnsi="Verdana"/>
          <w:sz w:val="22"/>
          <w:szCs w:val="22"/>
        </w:rPr>
        <w:t>16.40-16.45 Evaluatie en afsluiting</w:t>
      </w:r>
    </w:p>
    <w:p w:rsidR="00CF357B" w:rsidRDefault="00CF357B"/>
    <w:sectPr w:rsidR="00CF357B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899" w:rsidRDefault="00B468AC">
    <w:pPr>
      <w:pStyle w:val="Koptekst"/>
    </w:pPr>
    <w:r>
      <w:tab/>
    </w:r>
    <w:r>
      <w:tab/>
    </w:r>
    <w:r>
      <w:rPr>
        <w:rFonts w:ascii="Verdana" w:hAnsi="Verdana"/>
        <w:b/>
        <w:noProof/>
        <w:sz w:val="22"/>
        <w:szCs w:val="22"/>
      </w:rPr>
      <w:drawing>
        <wp:inline distT="0" distB="0" distL="0" distR="0" wp14:anchorId="2E329DCB" wp14:editId="66DC40F2">
          <wp:extent cx="1914525" cy="688987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Z-CEC Opleide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436" cy="696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AC"/>
    <w:rsid w:val="00B468AC"/>
    <w:rsid w:val="00C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A02A"/>
  <w15:chartTrackingRefBased/>
  <w15:docId w15:val="{0DB2F67E-0AE6-4998-854F-FC1104D4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6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68A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68AC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3A70ED27.dotm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Kemperink, Linda (L.)</dc:creator>
  <cp:keywords/>
  <dc:description/>
  <cp:lastModifiedBy>Kemperink, Linda (L.)</cp:lastModifiedBy>
  <cp:revision>1</cp:revision>
  <dcterms:created xsi:type="dcterms:W3CDTF">2020-01-14T09:45:00Z</dcterms:created>
  <dcterms:modified xsi:type="dcterms:W3CDTF">2020-01-14T09:47:00Z</dcterms:modified>
</cp:coreProperties>
</file>